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83" w:rsidRPr="00EB21E7" w:rsidRDefault="00172D83" w:rsidP="00172D83">
      <w:pPr>
        <w:pStyle w:val="berschrift1"/>
        <w:rPr>
          <w:rFonts w:ascii="Arial" w:hAnsi="Arial" w:cs="Arial"/>
          <w:b w:val="0"/>
          <w:sz w:val="32"/>
          <w:szCs w:val="32"/>
        </w:rPr>
      </w:pPr>
      <w:r w:rsidRPr="00EB21E7">
        <w:rPr>
          <w:rFonts w:ascii="Arial" w:hAnsi="Arial" w:cs="Arial"/>
          <w:b w:val="0"/>
          <w:sz w:val="32"/>
          <w:szCs w:val="32"/>
        </w:rPr>
        <w:t>Stadt Blaustein</w:t>
      </w:r>
    </w:p>
    <w:p w:rsidR="00172D83" w:rsidRPr="00273700" w:rsidRDefault="00172D83" w:rsidP="00172D83">
      <w:pPr>
        <w:rPr>
          <w:rFonts w:cs="Arial"/>
          <w:sz w:val="28"/>
          <w:szCs w:val="28"/>
        </w:rPr>
      </w:pPr>
      <w:r w:rsidRPr="00273700">
        <w:rPr>
          <w:rFonts w:cs="Arial"/>
          <w:sz w:val="28"/>
          <w:szCs w:val="28"/>
        </w:rPr>
        <w:t>Ortsverwaltung Herrlingen</w:t>
      </w:r>
    </w:p>
    <w:p w:rsidR="00172549" w:rsidRDefault="00172D83" w:rsidP="00172D83">
      <w:pPr>
        <w:jc w:val="center"/>
        <w:rPr>
          <w:rFonts w:cs="Arial"/>
          <w:b/>
          <w:sz w:val="28"/>
          <w:szCs w:val="28"/>
          <w:u w:val="single"/>
        </w:rPr>
      </w:pPr>
      <w:r w:rsidRPr="00EB21E7">
        <w:rPr>
          <w:rFonts w:cs="Arial"/>
          <w:b/>
          <w:sz w:val="28"/>
          <w:szCs w:val="28"/>
          <w:u w:val="single"/>
        </w:rPr>
        <w:t>Antrag auf Benutzung von Räumen der Villa Lindenhof</w:t>
      </w:r>
      <w:r w:rsidR="00172549">
        <w:rPr>
          <w:rFonts w:cs="Arial"/>
          <w:b/>
          <w:sz w:val="28"/>
          <w:szCs w:val="28"/>
          <w:u w:val="single"/>
        </w:rPr>
        <w:t xml:space="preserve"> </w:t>
      </w:r>
    </w:p>
    <w:p w:rsidR="00172D83" w:rsidRPr="00EB21E7" w:rsidRDefault="00172549" w:rsidP="00172D83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für Eheschließungen</w:t>
      </w:r>
    </w:p>
    <w:p w:rsidR="000666DA" w:rsidRPr="004054E0" w:rsidRDefault="000666DA" w:rsidP="000666DA">
      <w:pPr>
        <w:jc w:val="center"/>
        <w:rPr>
          <w:rFonts w:cs="Arial"/>
          <w:b/>
          <w:sz w:val="32"/>
          <w:szCs w:val="32"/>
          <w:u w:val="single"/>
        </w:rPr>
      </w:pPr>
    </w:p>
    <w:p w:rsidR="00A05043" w:rsidRDefault="00A05043" w:rsidP="000666DA">
      <w:pPr>
        <w:rPr>
          <w:rFonts w:cs="Arial"/>
          <w:sz w:val="28"/>
          <w:szCs w:val="28"/>
        </w:rPr>
      </w:pPr>
    </w:p>
    <w:p w:rsidR="004A61C9" w:rsidRDefault="004A61C9" w:rsidP="000666DA">
      <w:pPr>
        <w:rPr>
          <w:rFonts w:cs="Arial"/>
          <w:sz w:val="28"/>
          <w:szCs w:val="28"/>
        </w:rPr>
      </w:pPr>
    </w:p>
    <w:p w:rsidR="000666DA" w:rsidRPr="00D30F43" w:rsidRDefault="000666DA" w:rsidP="000666DA">
      <w:pPr>
        <w:rPr>
          <w:rFonts w:cs="Arial"/>
          <w:sz w:val="28"/>
          <w:szCs w:val="28"/>
        </w:rPr>
      </w:pPr>
      <w:r w:rsidRPr="00D30F43">
        <w:rPr>
          <w:rFonts w:cs="Arial"/>
          <w:sz w:val="28"/>
          <w:szCs w:val="28"/>
        </w:rPr>
        <w:t>Name</w:t>
      </w:r>
      <w:r w:rsidR="007D453C">
        <w:rPr>
          <w:rFonts w:cs="Arial"/>
          <w:sz w:val="28"/>
          <w:szCs w:val="28"/>
        </w:rPr>
        <w:t>n</w:t>
      </w:r>
      <w:r w:rsidRPr="00D30F43">
        <w:rPr>
          <w:rFonts w:cs="Arial"/>
          <w:sz w:val="28"/>
          <w:szCs w:val="28"/>
        </w:rPr>
        <w:t>:          ...................................................................................................................</w:t>
      </w:r>
      <w:r w:rsidR="004A61C9">
        <w:rPr>
          <w:rFonts w:cs="Arial"/>
          <w:sz w:val="28"/>
          <w:szCs w:val="28"/>
        </w:rPr>
        <w:t>....................</w:t>
      </w:r>
      <w:r w:rsidR="006441AE">
        <w:rPr>
          <w:rFonts w:cs="Arial"/>
          <w:sz w:val="28"/>
          <w:szCs w:val="28"/>
        </w:rPr>
        <w:t>.....</w:t>
      </w:r>
      <w:r w:rsidR="004A61C9">
        <w:rPr>
          <w:rFonts w:cs="Arial"/>
          <w:sz w:val="28"/>
          <w:szCs w:val="28"/>
        </w:rPr>
        <w:t>.</w:t>
      </w:r>
    </w:p>
    <w:p w:rsidR="000666DA" w:rsidRPr="00D30F43" w:rsidRDefault="000666DA" w:rsidP="000666DA">
      <w:pPr>
        <w:rPr>
          <w:rFonts w:cs="Arial"/>
          <w:sz w:val="28"/>
          <w:szCs w:val="28"/>
        </w:rPr>
      </w:pPr>
    </w:p>
    <w:p w:rsidR="004A61C9" w:rsidRDefault="00C30A56" w:rsidP="000666DA">
      <w:pPr>
        <w:rPr>
          <w:rFonts w:cs="Arial"/>
          <w:sz w:val="28"/>
          <w:szCs w:val="28"/>
        </w:rPr>
      </w:pPr>
      <w:r w:rsidRPr="00D30F43">
        <w:rPr>
          <w:rFonts w:cs="Arial"/>
          <w:sz w:val="28"/>
          <w:szCs w:val="28"/>
        </w:rPr>
        <w:t>Anschrift</w:t>
      </w:r>
      <w:r w:rsidR="00837802">
        <w:rPr>
          <w:rFonts w:cs="Arial"/>
          <w:sz w:val="28"/>
          <w:szCs w:val="28"/>
        </w:rPr>
        <w:t>:</w:t>
      </w:r>
      <w:r w:rsidR="004A61C9">
        <w:rPr>
          <w:rFonts w:cs="Arial"/>
          <w:sz w:val="28"/>
          <w:szCs w:val="28"/>
        </w:rPr>
        <w:t xml:space="preserve">       </w:t>
      </w:r>
      <w:r w:rsidR="000666DA" w:rsidRPr="00D30F43">
        <w:rPr>
          <w:rFonts w:cs="Arial"/>
          <w:sz w:val="28"/>
          <w:szCs w:val="28"/>
        </w:rPr>
        <w:t>......................................</w:t>
      </w:r>
      <w:r w:rsidRPr="00D30F43">
        <w:rPr>
          <w:rFonts w:cs="Arial"/>
          <w:sz w:val="28"/>
          <w:szCs w:val="28"/>
        </w:rPr>
        <w:t>.................................</w:t>
      </w:r>
      <w:r w:rsidR="007D453C">
        <w:rPr>
          <w:rFonts w:cs="Arial"/>
          <w:sz w:val="28"/>
          <w:szCs w:val="28"/>
        </w:rPr>
        <w:t>.......................................................................</w:t>
      </w:r>
      <w:r w:rsidRPr="00D30F43">
        <w:rPr>
          <w:rFonts w:cs="Arial"/>
          <w:sz w:val="28"/>
          <w:szCs w:val="28"/>
        </w:rPr>
        <w:t xml:space="preserve"> </w:t>
      </w:r>
    </w:p>
    <w:p w:rsidR="004A61C9" w:rsidRDefault="004A61C9" w:rsidP="000666DA">
      <w:pPr>
        <w:rPr>
          <w:rFonts w:cs="Arial"/>
          <w:sz w:val="28"/>
          <w:szCs w:val="28"/>
        </w:rPr>
      </w:pPr>
    </w:p>
    <w:p w:rsidR="000666DA" w:rsidRDefault="00C30A56" w:rsidP="000666DA">
      <w:pPr>
        <w:rPr>
          <w:rFonts w:cs="Arial"/>
          <w:sz w:val="28"/>
          <w:szCs w:val="28"/>
        </w:rPr>
      </w:pPr>
      <w:r w:rsidRPr="00D30F43">
        <w:rPr>
          <w:rFonts w:cs="Arial"/>
          <w:sz w:val="28"/>
          <w:szCs w:val="28"/>
        </w:rPr>
        <w:t xml:space="preserve">Tel. Nr. </w:t>
      </w:r>
      <w:r w:rsidR="004A61C9">
        <w:rPr>
          <w:rFonts w:cs="Arial"/>
          <w:sz w:val="28"/>
          <w:szCs w:val="28"/>
        </w:rPr>
        <w:t xml:space="preserve">         </w:t>
      </w:r>
      <w:r w:rsidRPr="00D30F43">
        <w:rPr>
          <w:rFonts w:cs="Arial"/>
          <w:sz w:val="28"/>
          <w:szCs w:val="28"/>
        </w:rPr>
        <w:t>………………</w:t>
      </w:r>
      <w:r w:rsidR="00A05043">
        <w:rPr>
          <w:rFonts w:cs="Arial"/>
          <w:sz w:val="28"/>
          <w:szCs w:val="28"/>
        </w:rPr>
        <w:t>……</w:t>
      </w:r>
      <w:r w:rsidR="00172549">
        <w:rPr>
          <w:rFonts w:cs="Arial"/>
          <w:sz w:val="28"/>
          <w:szCs w:val="28"/>
        </w:rPr>
        <w:t>………..</w:t>
      </w:r>
    </w:p>
    <w:p w:rsidR="004A61C9" w:rsidRDefault="004A61C9" w:rsidP="000666DA">
      <w:pPr>
        <w:rPr>
          <w:rFonts w:cs="Arial"/>
          <w:sz w:val="28"/>
          <w:szCs w:val="28"/>
        </w:rPr>
      </w:pPr>
    </w:p>
    <w:p w:rsidR="004A61C9" w:rsidRPr="00D30F43" w:rsidRDefault="004A61C9" w:rsidP="000666D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Email:  </w:t>
      </w:r>
      <w:r w:rsidR="006441AE">
        <w:rPr>
          <w:rFonts w:cs="Arial"/>
          <w:sz w:val="28"/>
          <w:szCs w:val="28"/>
        </w:rPr>
        <w:t xml:space="preserve">          </w:t>
      </w:r>
      <w:r>
        <w:rPr>
          <w:rFonts w:cs="Arial"/>
          <w:sz w:val="28"/>
          <w:szCs w:val="28"/>
        </w:rPr>
        <w:t>………………………………………………………………………………………………………</w:t>
      </w:r>
    </w:p>
    <w:p w:rsidR="00160FE2" w:rsidRDefault="00160FE2" w:rsidP="000666DA">
      <w:pPr>
        <w:rPr>
          <w:rFonts w:cs="Arial"/>
          <w:sz w:val="28"/>
          <w:szCs w:val="28"/>
        </w:rPr>
      </w:pPr>
    </w:p>
    <w:p w:rsidR="00A05043" w:rsidRDefault="00C30A56" w:rsidP="000666DA">
      <w:pPr>
        <w:rPr>
          <w:rFonts w:cs="Arial"/>
          <w:sz w:val="28"/>
          <w:szCs w:val="28"/>
        </w:rPr>
      </w:pPr>
      <w:r w:rsidRPr="00D30F43">
        <w:rPr>
          <w:rFonts w:cs="Arial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3118"/>
        <w:gridCol w:w="2977"/>
        <w:gridCol w:w="992"/>
        <w:gridCol w:w="992"/>
        <w:gridCol w:w="1984"/>
      </w:tblGrid>
      <w:tr w:rsidR="00BD1121" w:rsidRPr="004A0E8A" w:rsidTr="00A4730C">
        <w:tc>
          <w:tcPr>
            <w:tcW w:w="4111" w:type="dxa"/>
            <w:shd w:val="clear" w:color="auto" w:fill="auto"/>
          </w:tcPr>
          <w:p w:rsidR="00BD1121" w:rsidRPr="00172D83" w:rsidRDefault="00BD1121" w:rsidP="007E42E1">
            <w:pPr>
              <w:rPr>
                <w:rFonts w:cs="Arial"/>
                <w:sz w:val="28"/>
                <w:szCs w:val="28"/>
              </w:rPr>
            </w:pPr>
            <w:r w:rsidRPr="00172D83">
              <w:rPr>
                <w:rFonts w:cs="Arial"/>
                <w:sz w:val="28"/>
                <w:szCs w:val="28"/>
              </w:rPr>
              <w:t>Raum</w:t>
            </w:r>
          </w:p>
        </w:tc>
        <w:tc>
          <w:tcPr>
            <w:tcW w:w="851" w:type="dxa"/>
            <w:shd w:val="clear" w:color="auto" w:fill="auto"/>
          </w:tcPr>
          <w:p w:rsidR="00BD1121" w:rsidRPr="00172D83" w:rsidRDefault="00BD1121" w:rsidP="007E42E1">
            <w:pPr>
              <w:rPr>
                <w:rFonts w:cs="Arial"/>
                <w:sz w:val="28"/>
                <w:szCs w:val="28"/>
              </w:rPr>
            </w:pPr>
            <w:r w:rsidRPr="00172D83">
              <w:rPr>
                <w:rFonts w:cs="Arial"/>
                <w:sz w:val="28"/>
                <w:szCs w:val="28"/>
              </w:rPr>
              <w:t>bitte  X</w:t>
            </w:r>
          </w:p>
        </w:tc>
        <w:tc>
          <w:tcPr>
            <w:tcW w:w="3118" w:type="dxa"/>
            <w:shd w:val="clear" w:color="auto" w:fill="auto"/>
          </w:tcPr>
          <w:p w:rsidR="00BD1121" w:rsidRPr="00172D83" w:rsidRDefault="00BD1121" w:rsidP="003B47A0">
            <w:pPr>
              <w:rPr>
                <w:rFonts w:cs="Arial"/>
                <w:sz w:val="28"/>
                <w:szCs w:val="28"/>
              </w:rPr>
            </w:pPr>
            <w:r w:rsidRPr="00172D83">
              <w:rPr>
                <w:rFonts w:cs="Arial"/>
                <w:sz w:val="28"/>
                <w:szCs w:val="28"/>
              </w:rPr>
              <w:t>Datum Eheschließung</w:t>
            </w:r>
          </w:p>
        </w:tc>
        <w:tc>
          <w:tcPr>
            <w:tcW w:w="2977" w:type="dxa"/>
          </w:tcPr>
          <w:p w:rsidR="00BD1121" w:rsidRPr="00172D83" w:rsidRDefault="00BD1121" w:rsidP="003B47A0">
            <w:pPr>
              <w:rPr>
                <w:rFonts w:cs="Arial"/>
                <w:sz w:val="28"/>
                <w:szCs w:val="28"/>
              </w:rPr>
            </w:pPr>
            <w:r w:rsidRPr="00172D83">
              <w:rPr>
                <w:rFonts w:cs="Arial"/>
                <w:sz w:val="28"/>
                <w:szCs w:val="28"/>
              </w:rPr>
              <w:t>Uhrzeit Eheschließung</w:t>
            </w:r>
          </w:p>
        </w:tc>
        <w:tc>
          <w:tcPr>
            <w:tcW w:w="1984" w:type="dxa"/>
            <w:gridSpan w:val="2"/>
          </w:tcPr>
          <w:p w:rsidR="00BD1121" w:rsidRPr="00172D83" w:rsidRDefault="00BD1121" w:rsidP="007E42E1">
            <w:pPr>
              <w:rPr>
                <w:rFonts w:cs="Arial"/>
                <w:sz w:val="28"/>
                <w:szCs w:val="28"/>
              </w:rPr>
            </w:pPr>
            <w:r w:rsidRPr="00172D83">
              <w:rPr>
                <w:rFonts w:cs="Arial"/>
                <w:sz w:val="28"/>
                <w:szCs w:val="28"/>
              </w:rPr>
              <w:t>Sektempfang</w:t>
            </w:r>
          </w:p>
          <w:p w:rsidR="00BD1121" w:rsidRPr="00172D83" w:rsidRDefault="00BD1121" w:rsidP="007E42E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1121" w:rsidRPr="00172D83" w:rsidRDefault="00BD1121" w:rsidP="007E42E1">
            <w:pPr>
              <w:rPr>
                <w:rFonts w:cs="Arial"/>
                <w:sz w:val="28"/>
                <w:szCs w:val="28"/>
              </w:rPr>
            </w:pPr>
            <w:r w:rsidRPr="00172D83">
              <w:rPr>
                <w:rFonts w:cs="Arial"/>
                <w:sz w:val="28"/>
                <w:szCs w:val="28"/>
              </w:rPr>
              <w:t>Anzahl</w:t>
            </w:r>
          </w:p>
          <w:p w:rsidR="00BD1121" w:rsidRPr="00172D83" w:rsidRDefault="00BD1121" w:rsidP="00BD1121">
            <w:pPr>
              <w:rPr>
                <w:rFonts w:cs="Arial"/>
                <w:sz w:val="28"/>
                <w:szCs w:val="28"/>
              </w:rPr>
            </w:pPr>
            <w:r w:rsidRPr="00172D83">
              <w:rPr>
                <w:rFonts w:cs="Arial"/>
                <w:sz w:val="28"/>
                <w:szCs w:val="28"/>
              </w:rPr>
              <w:t>Personen</w:t>
            </w:r>
          </w:p>
        </w:tc>
      </w:tr>
      <w:tr w:rsidR="00BD1121" w:rsidRPr="004A0E8A" w:rsidTr="00A4730C">
        <w:tc>
          <w:tcPr>
            <w:tcW w:w="4111" w:type="dxa"/>
            <w:shd w:val="clear" w:color="auto" w:fill="auto"/>
          </w:tcPr>
          <w:p w:rsidR="00BD1121" w:rsidRPr="004A0E8A" w:rsidRDefault="00BD1121" w:rsidP="0038264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BD1121" w:rsidRPr="008B4A0B" w:rsidRDefault="008B4A0B" w:rsidP="004A0E8A">
            <w:pPr>
              <w:jc w:val="center"/>
              <w:rPr>
                <w:rFonts w:cs="Arial"/>
                <w:sz w:val="28"/>
                <w:szCs w:val="28"/>
              </w:rPr>
            </w:pPr>
            <w:r w:rsidRPr="008B4A0B">
              <w:rPr>
                <w:rFonts w:cs="Arial"/>
                <w:sz w:val="28"/>
                <w:szCs w:val="28"/>
              </w:rPr>
              <w:t>ja</w:t>
            </w:r>
          </w:p>
        </w:tc>
        <w:tc>
          <w:tcPr>
            <w:tcW w:w="992" w:type="dxa"/>
          </w:tcPr>
          <w:p w:rsidR="00BD1121" w:rsidRPr="008B4A0B" w:rsidRDefault="008B4A0B" w:rsidP="004A0E8A">
            <w:pPr>
              <w:jc w:val="center"/>
              <w:rPr>
                <w:rFonts w:cs="Arial"/>
                <w:sz w:val="28"/>
                <w:szCs w:val="28"/>
              </w:rPr>
            </w:pPr>
            <w:r w:rsidRPr="008B4A0B">
              <w:rPr>
                <w:rFonts w:cs="Arial"/>
                <w:sz w:val="28"/>
                <w:szCs w:val="28"/>
              </w:rPr>
              <w:t>nein</w:t>
            </w:r>
          </w:p>
          <w:p w:rsidR="00BD1121" w:rsidRPr="008B4A0B" w:rsidRDefault="00BD1121" w:rsidP="004A0E8A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1121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</w:tr>
      <w:tr w:rsidR="00BD1121" w:rsidRPr="004A0E8A" w:rsidTr="00A4730C">
        <w:tc>
          <w:tcPr>
            <w:tcW w:w="4111" w:type="dxa"/>
            <w:shd w:val="clear" w:color="auto" w:fill="auto"/>
          </w:tcPr>
          <w:p w:rsidR="00BD1121" w:rsidRDefault="00BD1121" w:rsidP="0038264D">
            <w:pPr>
              <w:rPr>
                <w:rFonts w:cs="Arial"/>
                <w:b/>
                <w:sz w:val="28"/>
                <w:szCs w:val="28"/>
              </w:rPr>
            </w:pPr>
            <w:r w:rsidRPr="00694243">
              <w:rPr>
                <w:rFonts w:cs="Arial"/>
                <w:b/>
                <w:sz w:val="28"/>
                <w:szCs w:val="28"/>
              </w:rPr>
              <w:t>Erkerzimmer/</w:t>
            </w:r>
            <w:proofErr w:type="spellStart"/>
            <w:r w:rsidRPr="00694243">
              <w:rPr>
                <w:rFonts w:cs="Arial"/>
                <w:b/>
                <w:sz w:val="28"/>
                <w:szCs w:val="28"/>
              </w:rPr>
              <w:t>Trauraum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BD1121" w:rsidRDefault="00BD1121" w:rsidP="0038264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mit Vor</w:t>
            </w:r>
            <w:r w:rsidR="008B4A0B">
              <w:rPr>
                <w:rFonts w:cs="Arial"/>
                <w:b/>
                <w:sz w:val="28"/>
                <w:szCs w:val="28"/>
              </w:rPr>
              <w:t>r</w:t>
            </w:r>
            <w:r>
              <w:rPr>
                <w:rFonts w:cs="Arial"/>
                <w:b/>
                <w:sz w:val="28"/>
                <w:szCs w:val="28"/>
              </w:rPr>
              <w:t>aum</w:t>
            </w:r>
            <w:r w:rsidRPr="004A61C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72D83">
              <w:rPr>
                <w:rFonts w:cs="Arial"/>
                <w:b/>
                <w:sz w:val="28"/>
                <w:szCs w:val="28"/>
              </w:rPr>
              <w:t xml:space="preserve">              </w:t>
            </w:r>
          </w:p>
          <w:p w:rsidR="00BD1121" w:rsidRPr="004A0E8A" w:rsidRDefault="00BD1121" w:rsidP="0038264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EG                      100 €</w:t>
            </w:r>
          </w:p>
        </w:tc>
        <w:tc>
          <w:tcPr>
            <w:tcW w:w="851" w:type="dxa"/>
            <w:shd w:val="clear" w:color="auto" w:fill="auto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</w:tr>
      <w:tr w:rsidR="00F0004F" w:rsidRPr="004A0E8A" w:rsidTr="00A4730C">
        <w:tc>
          <w:tcPr>
            <w:tcW w:w="4111" w:type="dxa"/>
            <w:shd w:val="clear" w:color="auto" w:fill="auto"/>
          </w:tcPr>
          <w:p w:rsidR="00F0004F" w:rsidRDefault="00F0004F" w:rsidP="0038264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Belle Etage (großer Raum)</w:t>
            </w:r>
          </w:p>
          <w:p w:rsidR="00F0004F" w:rsidRPr="00F0004F" w:rsidRDefault="00F0004F" w:rsidP="0038264D">
            <w:pPr>
              <w:rPr>
                <w:rFonts w:cs="Arial"/>
                <w:sz w:val="28"/>
                <w:szCs w:val="28"/>
              </w:rPr>
            </w:pPr>
            <w:r w:rsidRPr="00F0004F">
              <w:rPr>
                <w:rFonts w:cs="Arial"/>
                <w:sz w:val="28"/>
                <w:szCs w:val="28"/>
              </w:rPr>
              <w:t>EG</w:t>
            </w:r>
            <w:r>
              <w:rPr>
                <w:rFonts w:cs="Arial"/>
                <w:sz w:val="28"/>
                <w:szCs w:val="28"/>
              </w:rPr>
              <w:t xml:space="preserve">                      100 €</w:t>
            </w:r>
          </w:p>
        </w:tc>
        <w:tc>
          <w:tcPr>
            <w:tcW w:w="851" w:type="dxa"/>
            <w:shd w:val="clear" w:color="auto" w:fill="auto"/>
          </w:tcPr>
          <w:p w:rsidR="00F0004F" w:rsidRPr="004A0E8A" w:rsidRDefault="00F0004F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F0004F" w:rsidRPr="004A0E8A" w:rsidRDefault="00F0004F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F0004F" w:rsidRPr="004A0E8A" w:rsidRDefault="00F0004F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F0004F" w:rsidRPr="004A0E8A" w:rsidRDefault="00F0004F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F0004F" w:rsidRPr="004A0E8A" w:rsidRDefault="00F0004F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F0004F" w:rsidRPr="004A0E8A" w:rsidRDefault="00F0004F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</w:tr>
      <w:tr w:rsidR="00BD1121" w:rsidRPr="004A0E8A" w:rsidTr="00A4730C">
        <w:tc>
          <w:tcPr>
            <w:tcW w:w="4111" w:type="dxa"/>
            <w:shd w:val="clear" w:color="auto" w:fill="auto"/>
          </w:tcPr>
          <w:p w:rsidR="00BD1121" w:rsidRPr="00694243" w:rsidRDefault="00BD1121" w:rsidP="0038264D">
            <w:pPr>
              <w:rPr>
                <w:rFonts w:cs="Arial"/>
                <w:b/>
                <w:sz w:val="28"/>
                <w:szCs w:val="28"/>
              </w:rPr>
            </w:pPr>
            <w:r w:rsidRPr="00694243">
              <w:rPr>
                <w:rFonts w:cs="Arial"/>
                <w:b/>
                <w:sz w:val="28"/>
                <w:szCs w:val="28"/>
              </w:rPr>
              <w:t>Säulenhalle</w:t>
            </w:r>
          </w:p>
          <w:p w:rsidR="00BD1121" w:rsidRPr="004A0E8A" w:rsidRDefault="00BD1121" w:rsidP="006441A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UG                      100 €</w:t>
            </w:r>
          </w:p>
        </w:tc>
        <w:tc>
          <w:tcPr>
            <w:tcW w:w="851" w:type="dxa"/>
            <w:shd w:val="clear" w:color="auto" w:fill="auto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BD1121" w:rsidRPr="004A0E8A" w:rsidRDefault="00BD1121" w:rsidP="004A0E8A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</w:tr>
    </w:tbl>
    <w:p w:rsidR="00383C81" w:rsidRDefault="00383C81" w:rsidP="00383C81">
      <w:pPr>
        <w:rPr>
          <w:rFonts w:cs="Arial"/>
          <w:b/>
          <w:sz w:val="24"/>
        </w:rPr>
      </w:pPr>
    </w:p>
    <w:p w:rsidR="00D65556" w:rsidRDefault="00D65556" w:rsidP="00383C81">
      <w:pPr>
        <w:rPr>
          <w:rFonts w:cs="Arial"/>
          <w:bCs/>
          <w:sz w:val="24"/>
        </w:rPr>
      </w:pPr>
    </w:p>
    <w:p w:rsidR="00BB2807" w:rsidRDefault="00BB2807" w:rsidP="00383C81">
      <w:pPr>
        <w:rPr>
          <w:rFonts w:cs="Arial"/>
          <w:bCs/>
          <w:sz w:val="24"/>
        </w:rPr>
      </w:pPr>
    </w:p>
    <w:p w:rsidR="00BB2807" w:rsidRDefault="00BB2807" w:rsidP="00383C81">
      <w:pPr>
        <w:rPr>
          <w:rFonts w:cs="Arial"/>
          <w:bCs/>
          <w:sz w:val="24"/>
        </w:rPr>
      </w:pPr>
    </w:p>
    <w:p w:rsidR="00383C81" w:rsidRPr="004054E0" w:rsidRDefault="00383C81" w:rsidP="00383C81">
      <w:pPr>
        <w:rPr>
          <w:rFonts w:cs="Arial"/>
          <w:bCs/>
          <w:sz w:val="24"/>
        </w:rPr>
      </w:pPr>
      <w:r w:rsidRPr="004054E0">
        <w:rPr>
          <w:rFonts w:cs="Arial"/>
          <w:bCs/>
          <w:sz w:val="24"/>
        </w:rPr>
        <w:t>.............................</w:t>
      </w:r>
      <w:r w:rsidRPr="004054E0">
        <w:rPr>
          <w:rFonts w:cs="Arial"/>
          <w:b/>
          <w:sz w:val="24"/>
        </w:rPr>
        <w:tab/>
      </w:r>
      <w:r w:rsidRPr="004054E0">
        <w:rPr>
          <w:rFonts w:cs="Arial"/>
          <w:b/>
          <w:sz w:val="24"/>
        </w:rPr>
        <w:tab/>
      </w:r>
      <w:r w:rsidRPr="004054E0">
        <w:rPr>
          <w:rFonts w:cs="Arial"/>
          <w:b/>
          <w:sz w:val="24"/>
        </w:rPr>
        <w:tab/>
      </w:r>
      <w:r w:rsidRPr="004054E0">
        <w:rPr>
          <w:rFonts w:cs="Arial"/>
          <w:b/>
          <w:sz w:val="24"/>
        </w:rPr>
        <w:tab/>
      </w:r>
      <w:r w:rsidRPr="004054E0">
        <w:rPr>
          <w:rFonts w:cs="Arial"/>
          <w:b/>
          <w:sz w:val="24"/>
        </w:rPr>
        <w:tab/>
      </w:r>
      <w:r w:rsidRPr="004054E0">
        <w:rPr>
          <w:rFonts w:cs="Arial"/>
          <w:bCs/>
          <w:sz w:val="24"/>
        </w:rPr>
        <w:t>...........................................................</w:t>
      </w:r>
    </w:p>
    <w:p w:rsidR="00D060D2" w:rsidRDefault="00383C81" w:rsidP="00D65556">
      <w:pPr>
        <w:rPr>
          <w:rFonts w:cs="Arial"/>
          <w:b/>
          <w:sz w:val="24"/>
        </w:rPr>
      </w:pPr>
      <w:r w:rsidRPr="004054E0">
        <w:rPr>
          <w:rFonts w:cs="Arial"/>
          <w:b/>
          <w:sz w:val="24"/>
        </w:rPr>
        <w:t>Datum</w:t>
      </w:r>
      <w:r w:rsidRPr="004054E0">
        <w:rPr>
          <w:rFonts w:cs="Arial"/>
          <w:b/>
          <w:sz w:val="24"/>
        </w:rPr>
        <w:tab/>
      </w:r>
      <w:r w:rsidRPr="004054E0">
        <w:rPr>
          <w:rFonts w:cs="Arial"/>
          <w:b/>
          <w:sz w:val="24"/>
        </w:rPr>
        <w:tab/>
      </w:r>
      <w:r w:rsidRPr="004054E0">
        <w:rPr>
          <w:rFonts w:cs="Arial"/>
          <w:b/>
          <w:sz w:val="24"/>
        </w:rPr>
        <w:tab/>
      </w:r>
      <w:r w:rsidRPr="004054E0">
        <w:rPr>
          <w:rFonts w:cs="Arial"/>
          <w:b/>
          <w:sz w:val="24"/>
        </w:rPr>
        <w:tab/>
      </w:r>
      <w:r w:rsidRPr="004054E0">
        <w:rPr>
          <w:rFonts w:cs="Arial"/>
          <w:b/>
          <w:sz w:val="24"/>
        </w:rPr>
        <w:tab/>
      </w:r>
      <w:r w:rsidRPr="004054E0">
        <w:rPr>
          <w:rFonts w:cs="Arial"/>
          <w:b/>
          <w:sz w:val="24"/>
        </w:rPr>
        <w:tab/>
        <w:t>Unterschrift</w:t>
      </w:r>
    </w:p>
    <w:p w:rsidR="00F6718A" w:rsidRDefault="00F6718A" w:rsidP="00D65556">
      <w:pPr>
        <w:rPr>
          <w:rFonts w:cs="Arial"/>
          <w:b/>
          <w:sz w:val="24"/>
        </w:rPr>
      </w:pPr>
    </w:p>
    <w:p w:rsidR="00172D83" w:rsidRPr="004054E0" w:rsidRDefault="00172D83" w:rsidP="00172D83">
      <w:pPr>
        <w:jc w:val="center"/>
        <w:rPr>
          <w:rFonts w:cs="Arial"/>
          <w:b/>
          <w:sz w:val="32"/>
          <w:szCs w:val="32"/>
          <w:u w:val="single"/>
        </w:rPr>
      </w:pPr>
    </w:p>
    <w:sectPr w:rsidR="00172D83" w:rsidRPr="004054E0" w:rsidSect="00905AD1">
      <w:pgSz w:w="16838" w:h="11906" w:orient="landscape"/>
      <w:pgMar w:top="357" w:right="397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09" w:rsidRDefault="00B43A09">
      <w:r>
        <w:separator/>
      </w:r>
    </w:p>
  </w:endnote>
  <w:endnote w:type="continuationSeparator" w:id="0">
    <w:p w:rsidR="00B43A09" w:rsidRDefault="00B4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09" w:rsidRDefault="00B43A09">
      <w:r>
        <w:separator/>
      </w:r>
    </w:p>
  </w:footnote>
  <w:footnote w:type="continuationSeparator" w:id="0">
    <w:p w:rsidR="00B43A09" w:rsidRDefault="00B4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46A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26E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BE8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CB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1A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2C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A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463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58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665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1475D4"/>
    <w:multiLevelType w:val="singleLevel"/>
    <w:tmpl w:val="29E230B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363891"/>
    <w:multiLevelType w:val="singleLevel"/>
    <w:tmpl w:val="7FD6CE6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46"/>
    <w:rsid w:val="000024F7"/>
    <w:rsid w:val="000103D5"/>
    <w:rsid w:val="00017280"/>
    <w:rsid w:val="000277FB"/>
    <w:rsid w:val="00042EEA"/>
    <w:rsid w:val="00052012"/>
    <w:rsid w:val="00052F7E"/>
    <w:rsid w:val="000666DA"/>
    <w:rsid w:val="00071517"/>
    <w:rsid w:val="0008731F"/>
    <w:rsid w:val="000927BE"/>
    <w:rsid w:val="000A3E0A"/>
    <w:rsid w:val="000A4B1D"/>
    <w:rsid w:val="000A4E51"/>
    <w:rsid w:val="000B5E13"/>
    <w:rsid w:val="000D6B3C"/>
    <w:rsid w:val="001340E4"/>
    <w:rsid w:val="00154EF6"/>
    <w:rsid w:val="00160FE2"/>
    <w:rsid w:val="00165E30"/>
    <w:rsid w:val="00172549"/>
    <w:rsid w:val="001725B4"/>
    <w:rsid w:val="00172D83"/>
    <w:rsid w:val="00185046"/>
    <w:rsid w:val="001F4787"/>
    <w:rsid w:val="00205BEE"/>
    <w:rsid w:val="0023777A"/>
    <w:rsid w:val="0024250D"/>
    <w:rsid w:val="00245A1C"/>
    <w:rsid w:val="00267846"/>
    <w:rsid w:val="00267BEC"/>
    <w:rsid w:val="002702D3"/>
    <w:rsid w:val="00290628"/>
    <w:rsid w:val="00295686"/>
    <w:rsid w:val="00297F80"/>
    <w:rsid w:val="002D7C6F"/>
    <w:rsid w:val="002E3F32"/>
    <w:rsid w:val="002E5EE4"/>
    <w:rsid w:val="002F28DC"/>
    <w:rsid w:val="00314E8B"/>
    <w:rsid w:val="0033205F"/>
    <w:rsid w:val="00364A0B"/>
    <w:rsid w:val="00380EF7"/>
    <w:rsid w:val="0038264D"/>
    <w:rsid w:val="00383C81"/>
    <w:rsid w:val="00390ADE"/>
    <w:rsid w:val="003B47A0"/>
    <w:rsid w:val="003D153B"/>
    <w:rsid w:val="003E07D9"/>
    <w:rsid w:val="003E2120"/>
    <w:rsid w:val="003F1E23"/>
    <w:rsid w:val="0040485C"/>
    <w:rsid w:val="004054E0"/>
    <w:rsid w:val="004765FD"/>
    <w:rsid w:val="00484479"/>
    <w:rsid w:val="0048572A"/>
    <w:rsid w:val="004A0E8A"/>
    <w:rsid w:val="004A1133"/>
    <w:rsid w:val="004A61C9"/>
    <w:rsid w:val="004F0D50"/>
    <w:rsid w:val="004F4903"/>
    <w:rsid w:val="004F6B58"/>
    <w:rsid w:val="00520229"/>
    <w:rsid w:val="005266D8"/>
    <w:rsid w:val="005422E8"/>
    <w:rsid w:val="005760EE"/>
    <w:rsid w:val="00577406"/>
    <w:rsid w:val="00586836"/>
    <w:rsid w:val="005878D1"/>
    <w:rsid w:val="005A254E"/>
    <w:rsid w:val="005B7A86"/>
    <w:rsid w:val="005C69EB"/>
    <w:rsid w:val="00602A8F"/>
    <w:rsid w:val="00620B20"/>
    <w:rsid w:val="006276B8"/>
    <w:rsid w:val="006325AC"/>
    <w:rsid w:val="00633228"/>
    <w:rsid w:val="006441AE"/>
    <w:rsid w:val="00646C7E"/>
    <w:rsid w:val="00663D95"/>
    <w:rsid w:val="0066761E"/>
    <w:rsid w:val="00677F86"/>
    <w:rsid w:val="00694243"/>
    <w:rsid w:val="006C2AE3"/>
    <w:rsid w:val="007371FA"/>
    <w:rsid w:val="0075082E"/>
    <w:rsid w:val="00751C66"/>
    <w:rsid w:val="00795B4F"/>
    <w:rsid w:val="007D453C"/>
    <w:rsid w:val="007E42E1"/>
    <w:rsid w:val="007E6FC8"/>
    <w:rsid w:val="007E7123"/>
    <w:rsid w:val="007F6634"/>
    <w:rsid w:val="00816A90"/>
    <w:rsid w:val="008208B9"/>
    <w:rsid w:val="00831A3B"/>
    <w:rsid w:val="00837802"/>
    <w:rsid w:val="0085427E"/>
    <w:rsid w:val="00873E2D"/>
    <w:rsid w:val="008B4A0B"/>
    <w:rsid w:val="008D563A"/>
    <w:rsid w:val="008E002F"/>
    <w:rsid w:val="008E658B"/>
    <w:rsid w:val="008F060F"/>
    <w:rsid w:val="00905AD1"/>
    <w:rsid w:val="0092316F"/>
    <w:rsid w:val="00934FCF"/>
    <w:rsid w:val="009451FA"/>
    <w:rsid w:val="009457B2"/>
    <w:rsid w:val="009565B1"/>
    <w:rsid w:val="0096781B"/>
    <w:rsid w:val="009830FD"/>
    <w:rsid w:val="009F23AE"/>
    <w:rsid w:val="00A05043"/>
    <w:rsid w:val="00A208F9"/>
    <w:rsid w:val="00A47071"/>
    <w:rsid w:val="00A4730C"/>
    <w:rsid w:val="00AB2592"/>
    <w:rsid w:val="00AD5AD0"/>
    <w:rsid w:val="00AE6A6F"/>
    <w:rsid w:val="00AF08F0"/>
    <w:rsid w:val="00B167E6"/>
    <w:rsid w:val="00B206D5"/>
    <w:rsid w:val="00B25A8E"/>
    <w:rsid w:val="00B43A09"/>
    <w:rsid w:val="00B44656"/>
    <w:rsid w:val="00B94189"/>
    <w:rsid w:val="00BB2807"/>
    <w:rsid w:val="00BB5F84"/>
    <w:rsid w:val="00BD1121"/>
    <w:rsid w:val="00BD2D5D"/>
    <w:rsid w:val="00BF6F5D"/>
    <w:rsid w:val="00C11704"/>
    <w:rsid w:val="00C2535F"/>
    <w:rsid w:val="00C30A56"/>
    <w:rsid w:val="00C45E45"/>
    <w:rsid w:val="00C65DAB"/>
    <w:rsid w:val="00C66BFE"/>
    <w:rsid w:val="00C77D53"/>
    <w:rsid w:val="00C80515"/>
    <w:rsid w:val="00C85614"/>
    <w:rsid w:val="00C9024F"/>
    <w:rsid w:val="00CA1F2A"/>
    <w:rsid w:val="00CB12D6"/>
    <w:rsid w:val="00CC1524"/>
    <w:rsid w:val="00D0027A"/>
    <w:rsid w:val="00D060D2"/>
    <w:rsid w:val="00D24996"/>
    <w:rsid w:val="00D25135"/>
    <w:rsid w:val="00D27B6F"/>
    <w:rsid w:val="00D30F43"/>
    <w:rsid w:val="00D50F37"/>
    <w:rsid w:val="00D57825"/>
    <w:rsid w:val="00D65556"/>
    <w:rsid w:val="00DA47B4"/>
    <w:rsid w:val="00DB036A"/>
    <w:rsid w:val="00DC2A8F"/>
    <w:rsid w:val="00DD5232"/>
    <w:rsid w:val="00E16771"/>
    <w:rsid w:val="00E234F1"/>
    <w:rsid w:val="00E27107"/>
    <w:rsid w:val="00E3226F"/>
    <w:rsid w:val="00E4335E"/>
    <w:rsid w:val="00E5213F"/>
    <w:rsid w:val="00E62EC6"/>
    <w:rsid w:val="00E6762F"/>
    <w:rsid w:val="00E81E92"/>
    <w:rsid w:val="00EC2523"/>
    <w:rsid w:val="00ED04F8"/>
    <w:rsid w:val="00EE5DEA"/>
    <w:rsid w:val="00EE6A98"/>
    <w:rsid w:val="00EF4986"/>
    <w:rsid w:val="00F0004F"/>
    <w:rsid w:val="00F0291E"/>
    <w:rsid w:val="00F1021D"/>
    <w:rsid w:val="00F1350E"/>
    <w:rsid w:val="00F37C65"/>
    <w:rsid w:val="00F37D41"/>
    <w:rsid w:val="00F40C71"/>
    <w:rsid w:val="00F471C7"/>
    <w:rsid w:val="00F568B7"/>
    <w:rsid w:val="00F6718A"/>
    <w:rsid w:val="00FB2208"/>
    <w:rsid w:val="00FC4FE4"/>
    <w:rsid w:val="00FD0826"/>
    <w:rsid w:val="00FE5627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568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F4903"/>
    <w:pPr>
      <w:keepNext/>
      <w:outlineLvl w:val="0"/>
    </w:pPr>
    <w:rPr>
      <w:rFonts w:ascii="Tahoma" w:hAnsi="Tahoma" w:cs="Tahoma"/>
      <w:b/>
      <w:bCs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kopf">
    <w:name w:val="Briefkopf"/>
    <w:basedOn w:val="Standard"/>
    <w:pPr>
      <w:spacing w:line="180" w:lineRule="exact"/>
      <w:ind w:left="180" w:right="-165"/>
    </w:pPr>
    <w:rPr>
      <w:color w:val="747273"/>
      <w:sz w:val="16"/>
      <w:szCs w:val="20"/>
    </w:rPr>
  </w:style>
  <w:style w:type="paragraph" w:customStyle="1" w:styleId="Formatvorlage8ptBenutzerdefinierteFarbeRGB116">
    <w:name w:val="Formatvorlage 8 pt Benutzerdefinierte Farbe(RGB(116"/>
    <w:aliases w:val="114,115)) Links:  03..."/>
    <w:basedOn w:val="Standard"/>
    <w:pPr>
      <w:spacing w:line="180" w:lineRule="exact"/>
      <w:ind w:left="180" w:right="-165"/>
    </w:pPr>
    <w:rPr>
      <w:color w:val="747273"/>
      <w:sz w:val="16"/>
      <w:szCs w:val="20"/>
    </w:rPr>
  </w:style>
  <w:style w:type="character" w:customStyle="1" w:styleId="FormatvorlageFett">
    <w:name w:val="Formatvorlage Fett"/>
    <w:rPr>
      <w:rFonts w:ascii="Arial" w:hAnsi="Arial"/>
      <w:b/>
      <w:bCs/>
    </w:rPr>
  </w:style>
  <w:style w:type="character" w:styleId="Hyperlink">
    <w:name w:val="Hyperlink"/>
    <w:rsid w:val="00380EF7"/>
    <w:rPr>
      <w:color w:val="0000FF"/>
      <w:u w:val="single"/>
    </w:rPr>
  </w:style>
  <w:style w:type="table" w:styleId="Tabellenraster">
    <w:name w:val="Table Grid"/>
    <w:basedOn w:val="NormaleTabelle"/>
    <w:rsid w:val="00EF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F4903"/>
    <w:rPr>
      <w:rFonts w:ascii="Tahoma" w:hAnsi="Tahoma" w:cs="Tahoma"/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568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F4903"/>
    <w:pPr>
      <w:keepNext/>
      <w:outlineLvl w:val="0"/>
    </w:pPr>
    <w:rPr>
      <w:rFonts w:ascii="Tahoma" w:hAnsi="Tahoma" w:cs="Tahoma"/>
      <w:b/>
      <w:bCs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kopf">
    <w:name w:val="Briefkopf"/>
    <w:basedOn w:val="Standard"/>
    <w:pPr>
      <w:spacing w:line="180" w:lineRule="exact"/>
      <w:ind w:left="180" w:right="-165"/>
    </w:pPr>
    <w:rPr>
      <w:color w:val="747273"/>
      <w:sz w:val="16"/>
      <w:szCs w:val="20"/>
    </w:rPr>
  </w:style>
  <w:style w:type="paragraph" w:customStyle="1" w:styleId="Formatvorlage8ptBenutzerdefinierteFarbeRGB116">
    <w:name w:val="Formatvorlage 8 pt Benutzerdefinierte Farbe(RGB(116"/>
    <w:aliases w:val="114,115)) Links:  03..."/>
    <w:basedOn w:val="Standard"/>
    <w:pPr>
      <w:spacing w:line="180" w:lineRule="exact"/>
      <w:ind w:left="180" w:right="-165"/>
    </w:pPr>
    <w:rPr>
      <w:color w:val="747273"/>
      <w:sz w:val="16"/>
      <w:szCs w:val="20"/>
    </w:rPr>
  </w:style>
  <w:style w:type="character" w:customStyle="1" w:styleId="FormatvorlageFett">
    <w:name w:val="Formatvorlage Fett"/>
    <w:rPr>
      <w:rFonts w:ascii="Arial" w:hAnsi="Arial"/>
      <w:b/>
      <w:bCs/>
    </w:rPr>
  </w:style>
  <w:style w:type="character" w:styleId="Hyperlink">
    <w:name w:val="Hyperlink"/>
    <w:rsid w:val="00380EF7"/>
    <w:rPr>
      <w:color w:val="0000FF"/>
      <w:u w:val="single"/>
    </w:rPr>
  </w:style>
  <w:style w:type="table" w:styleId="Tabellenraster">
    <w:name w:val="Table Grid"/>
    <w:basedOn w:val="NormaleTabelle"/>
    <w:rsid w:val="00EF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F4903"/>
    <w:rPr>
      <w:rFonts w:ascii="Tahoma" w:hAnsi="Tahoma" w:cs="Tahoma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QProdukte\REGISAFE\Vorlagen\Makrovorlagen\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12E8-31B8-4AFD-B0DF-003A42F4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Artiso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</dc:creator>
  <cp:lastModifiedBy>Ortsverwaltung Herrlingen</cp:lastModifiedBy>
  <cp:revision>8</cp:revision>
  <cp:lastPrinted>2020-06-24T14:20:00Z</cp:lastPrinted>
  <dcterms:created xsi:type="dcterms:W3CDTF">2019-12-23T09:11:00Z</dcterms:created>
  <dcterms:modified xsi:type="dcterms:W3CDTF">2020-11-30T09:27:00Z</dcterms:modified>
</cp:coreProperties>
</file>